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FF437" w14:textId="77777777" w:rsidR="006C02B5" w:rsidRDefault="006C02B5" w:rsidP="005045D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</w:p>
    <w:p w14:paraId="06AFF438" w14:textId="77777777" w:rsidR="005045D6" w:rsidRDefault="005045D6" w:rsidP="005045D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FF458" wp14:editId="06AFF459">
                <wp:simplePos x="0" y="0"/>
                <wp:positionH relativeFrom="column">
                  <wp:posOffset>-1113155</wp:posOffset>
                </wp:positionH>
                <wp:positionV relativeFrom="paragraph">
                  <wp:posOffset>-1800225</wp:posOffset>
                </wp:positionV>
                <wp:extent cx="485775" cy="10582275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1058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AFF46A" w14:textId="77777777" w:rsidR="00CC60A7" w:rsidRPr="009C42BA" w:rsidRDefault="00CC60A7" w:rsidP="00CC60A7">
                            <w:pPr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9C42BA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Inscrita en el Registro Nacional de Asociaciones Grupo 1. Sección 1. Número Nacional 5.200.  CIF.:G78264736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FF458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margin-left:-87.65pt;margin-top:-141.75pt;width:38.25pt;height:8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" filled="f" stroked="f" strokeweight=".5pt">
                <v:textbox style="layout-flow:vertical;mso-layout-flow-alt:bottom-to-top">
                  <w:txbxContent>
                    <w:p w14:paraId="06AFF46A" w14:textId="77777777" w:rsidR="00CC60A7" w:rsidRPr="009C42BA" w:rsidRDefault="00CC60A7" w:rsidP="00CC60A7">
                      <w:pPr>
                        <w:jc w:val="center"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9C42BA">
                        <w:rPr>
                          <w:rFonts w:cstheme="minorHAnsi"/>
                          <w:sz w:val="14"/>
                          <w:szCs w:val="14"/>
                        </w:rPr>
                        <w:t>Inscrita en el Registro Nacional de Asociaciones Grupo 1. Sección 1. Número Nacional 5.200.  CIF.:G78264736</w:t>
                      </w:r>
                    </w:p>
                  </w:txbxContent>
                </v:textbox>
              </v:shape>
            </w:pict>
          </mc:Fallback>
        </mc:AlternateContent>
      </w:r>
    </w:p>
    <w:p w14:paraId="06AFF439" w14:textId="77777777" w:rsidR="00835F91" w:rsidRDefault="00835F91" w:rsidP="00835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06AFF43A" w14:textId="7DC1AE99" w:rsidR="00835F91" w:rsidRPr="004A5F64" w:rsidRDefault="00835F91" w:rsidP="00835F91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es-ES"/>
        </w:rPr>
      </w:pPr>
      <w:proofErr w:type="spellStart"/>
      <w:r w:rsidRPr="004A5F64">
        <w:rPr>
          <w:rFonts w:ascii="Source Sans Pro" w:eastAsia="Times New Roman" w:hAnsi="Source Sans Pro" w:cs="Times New Roman"/>
          <w:lang w:eastAsia="es-ES"/>
        </w:rPr>
        <w:t>Att</w:t>
      </w:r>
      <w:proofErr w:type="spellEnd"/>
      <w:r w:rsidRPr="004A5F64">
        <w:rPr>
          <w:rFonts w:ascii="Source Sans Pro" w:eastAsia="Times New Roman" w:hAnsi="Source Sans Pro" w:cs="Times New Roman"/>
          <w:lang w:eastAsia="es-ES"/>
        </w:rPr>
        <w:t>. Secretari</w:t>
      </w:r>
      <w:r w:rsidR="006E174C" w:rsidRPr="004A5F64">
        <w:rPr>
          <w:rFonts w:ascii="Source Sans Pro" w:eastAsia="Times New Roman" w:hAnsi="Source Sans Pro" w:cs="Times New Roman"/>
          <w:lang w:eastAsia="es-ES"/>
        </w:rPr>
        <w:t>o</w:t>
      </w:r>
      <w:r w:rsidRPr="004A5F64">
        <w:rPr>
          <w:rFonts w:ascii="Source Sans Pro" w:eastAsia="Times New Roman" w:hAnsi="Source Sans Pro" w:cs="Times New Roman"/>
          <w:lang w:eastAsia="es-ES"/>
        </w:rPr>
        <w:t xml:space="preserve"> General SEC</w:t>
      </w:r>
      <w:r w:rsidR="004A5F64">
        <w:rPr>
          <w:rFonts w:ascii="Source Sans Pro" w:eastAsia="Times New Roman" w:hAnsi="Source Sans Pro" w:cs="Times New Roman"/>
          <w:lang w:eastAsia="es-ES"/>
        </w:rPr>
        <w:t>CE</w:t>
      </w:r>
    </w:p>
    <w:p w14:paraId="06AFF43C" w14:textId="77777777" w:rsidR="00835F91" w:rsidRPr="004A5F64" w:rsidRDefault="00835F91" w:rsidP="00835F91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es-ES"/>
        </w:rPr>
      </w:pPr>
    </w:p>
    <w:p w14:paraId="06AFF43D" w14:textId="77777777" w:rsidR="00835F91" w:rsidRPr="004A5F64" w:rsidRDefault="00835F91" w:rsidP="00835F91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es-ES"/>
        </w:rPr>
      </w:pPr>
    </w:p>
    <w:p w14:paraId="06AFF43E" w14:textId="77777777" w:rsidR="00835F91" w:rsidRPr="004A5F64" w:rsidRDefault="00835F91" w:rsidP="00835F91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es-ES"/>
        </w:rPr>
      </w:pPr>
    </w:p>
    <w:p w14:paraId="06AFF43F" w14:textId="77777777" w:rsidR="00835F91" w:rsidRPr="004A5F64" w:rsidRDefault="00835F91" w:rsidP="00835F91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es-ES"/>
        </w:rPr>
      </w:pPr>
    </w:p>
    <w:p w14:paraId="06AFF440" w14:textId="77777777" w:rsidR="006C02B5" w:rsidRPr="004A5F64" w:rsidRDefault="006C02B5" w:rsidP="00835F91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es-ES"/>
        </w:rPr>
      </w:pPr>
    </w:p>
    <w:p w14:paraId="06AFF441" w14:textId="77777777" w:rsidR="00835F91" w:rsidRPr="004A5F64" w:rsidRDefault="00835F91" w:rsidP="00835F91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es-ES"/>
        </w:rPr>
      </w:pPr>
    </w:p>
    <w:p w14:paraId="06AFF442" w14:textId="77777777" w:rsidR="00835F91" w:rsidRPr="004A5F64" w:rsidRDefault="00835F91" w:rsidP="00835F91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es-ES"/>
        </w:rPr>
      </w:pPr>
    </w:p>
    <w:p w14:paraId="06AFF443" w14:textId="77777777" w:rsidR="00835F91" w:rsidRPr="004A5F64" w:rsidRDefault="00835F91" w:rsidP="00835F91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es-ES"/>
        </w:rPr>
      </w:pPr>
    </w:p>
    <w:p w14:paraId="06AFF444" w14:textId="6922B20C" w:rsidR="00835F91" w:rsidRPr="004A5F64" w:rsidRDefault="00835F91" w:rsidP="00835F91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es-ES"/>
        </w:rPr>
      </w:pPr>
      <w:r w:rsidRPr="004A5F64">
        <w:rPr>
          <w:rFonts w:ascii="Source Sans Pro" w:eastAsia="Times New Roman" w:hAnsi="Source Sans Pro" w:cs="Times New Roman"/>
          <w:lang w:eastAsia="es-ES"/>
        </w:rPr>
        <w:t xml:space="preserve">Por la presente los abajo firmantes, como Miembros Numerarios de la </w:t>
      </w:r>
      <w:proofErr w:type="gramStart"/>
      <w:r w:rsidRPr="004A5F64">
        <w:rPr>
          <w:rFonts w:ascii="Source Sans Pro" w:eastAsia="Times New Roman" w:hAnsi="Source Sans Pro" w:cs="Times New Roman"/>
          <w:lang w:eastAsia="es-ES"/>
        </w:rPr>
        <w:t>Sociedad  Española</w:t>
      </w:r>
      <w:proofErr w:type="gramEnd"/>
      <w:r w:rsidRPr="004A5F64">
        <w:rPr>
          <w:rFonts w:ascii="Source Sans Pro" w:eastAsia="Times New Roman" w:hAnsi="Source Sans Pro" w:cs="Times New Roman"/>
          <w:lang w:eastAsia="es-ES"/>
        </w:rPr>
        <w:t xml:space="preserve"> de Cirugía Cardiovascular</w:t>
      </w:r>
      <w:r w:rsidR="004A5F64">
        <w:rPr>
          <w:rFonts w:ascii="Source Sans Pro" w:eastAsia="Times New Roman" w:hAnsi="Source Sans Pro" w:cs="Times New Roman"/>
          <w:lang w:eastAsia="es-ES"/>
        </w:rPr>
        <w:t xml:space="preserve"> y Endovascular</w:t>
      </w:r>
      <w:r w:rsidRPr="004A5F64">
        <w:rPr>
          <w:rFonts w:ascii="Source Sans Pro" w:eastAsia="Times New Roman" w:hAnsi="Source Sans Pro" w:cs="Times New Roman"/>
          <w:lang w:eastAsia="es-ES"/>
        </w:rPr>
        <w:t xml:space="preserve">, apoyan la solicitud  de Alta </w:t>
      </w:r>
      <w:r w:rsidR="0032488A" w:rsidRPr="004A5F64">
        <w:rPr>
          <w:rFonts w:ascii="Source Sans Pro" w:eastAsia="Times New Roman" w:hAnsi="Source Sans Pro" w:cs="Times New Roman"/>
          <w:lang w:eastAsia="es-ES"/>
        </w:rPr>
        <w:t>en la SEC</w:t>
      </w:r>
      <w:r w:rsidR="004A5F64">
        <w:rPr>
          <w:rFonts w:ascii="Source Sans Pro" w:eastAsia="Times New Roman" w:hAnsi="Source Sans Pro" w:cs="Times New Roman"/>
          <w:lang w:eastAsia="es-ES"/>
        </w:rPr>
        <w:t>CE</w:t>
      </w:r>
      <w:r w:rsidR="0032488A" w:rsidRPr="004A5F64">
        <w:rPr>
          <w:rFonts w:ascii="Source Sans Pro" w:eastAsia="Times New Roman" w:hAnsi="Source Sans Pro" w:cs="Times New Roman"/>
          <w:lang w:eastAsia="es-ES"/>
        </w:rPr>
        <w:t xml:space="preserve">  </w:t>
      </w:r>
      <w:r w:rsidRPr="004A5F64">
        <w:rPr>
          <w:rFonts w:ascii="Source Sans Pro" w:eastAsia="Times New Roman" w:hAnsi="Source Sans Pro" w:cs="Times New Roman"/>
          <w:lang w:eastAsia="es-ES"/>
        </w:rPr>
        <w:t>del                                      Dr</w:t>
      </w:r>
      <w:r w:rsidR="00F850E6" w:rsidRPr="004A5F64">
        <w:rPr>
          <w:rFonts w:ascii="Source Sans Pro" w:eastAsia="Times New Roman" w:hAnsi="Source Sans Pro" w:cs="Times New Roman"/>
          <w:lang w:eastAsia="es-ES"/>
        </w:rPr>
        <w:t xml:space="preserve">/a. </w:t>
      </w:r>
      <w:r w:rsidRPr="004A5F64">
        <w:rPr>
          <w:rFonts w:ascii="Source Sans Pro" w:eastAsia="Times New Roman" w:hAnsi="Source Sans Pro" w:cs="Times New Roman"/>
          <w:lang w:eastAsia="es-ES"/>
        </w:rPr>
        <w:t>........................................................................................................................ como Miembro Asociado.</w:t>
      </w:r>
    </w:p>
    <w:p w14:paraId="06AFF445" w14:textId="77777777" w:rsidR="00835F91" w:rsidRPr="004A5F64" w:rsidRDefault="00835F91" w:rsidP="00835F91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es-ES"/>
        </w:rPr>
      </w:pPr>
    </w:p>
    <w:p w14:paraId="06AFF446" w14:textId="77777777" w:rsidR="00835F91" w:rsidRPr="004A5F64" w:rsidRDefault="00835F91" w:rsidP="00835F91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es-ES"/>
        </w:rPr>
      </w:pPr>
      <w:r w:rsidRPr="004A5F64">
        <w:rPr>
          <w:rFonts w:ascii="Source Sans Pro" w:eastAsia="Times New Roman" w:hAnsi="Source Sans Pro" w:cs="Times New Roman"/>
          <w:lang w:eastAsia="es-ES"/>
        </w:rPr>
        <w:t>Atentamente,</w:t>
      </w:r>
    </w:p>
    <w:p w14:paraId="06AFF447" w14:textId="77777777" w:rsidR="00835F91" w:rsidRPr="004A5F64" w:rsidRDefault="00835F91" w:rsidP="00835F91">
      <w:pPr>
        <w:spacing w:after="0" w:line="240" w:lineRule="auto"/>
        <w:rPr>
          <w:rFonts w:ascii="Source Sans Pro" w:eastAsia="Times New Roman" w:hAnsi="Source Sans Pro" w:cs="Times New Roman"/>
          <w:lang w:eastAsia="es-ES"/>
        </w:rPr>
      </w:pPr>
    </w:p>
    <w:p w14:paraId="06AFF448" w14:textId="77777777" w:rsidR="00835F91" w:rsidRPr="004A5F64" w:rsidRDefault="00835F91" w:rsidP="00835F91">
      <w:pPr>
        <w:spacing w:after="0" w:line="240" w:lineRule="auto"/>
        <w:rPr>
          <w:rFonts w:ascii="Source Sans Pro" w:eastAsia="Times New Roman" w:hAnsi="Source Sans Pro" w:cs="Times New Roman"/>
          <w:lang w:eastAsia="es-ES"/>
        </w:rPr>
      </w:pPr>
    </w:p>
    <w:p w14:paraId="06AFF449" w14:textId="77777777" w:rsidR="00835F91" w:rsidRPr="004A5F64" w:rsidRDefault="00835F91" w:rsidP="00835F91">
      <w:pPr>
        <w:spacing w:after="0" w:line="240" w:lineRule="auto"/>
        <w:rPr>
          <w:rFonts w:ascii="Source Sans Pro" w:eastAsia="Times New Roman" w:hAnsi="Source Sans Pro" w:cs="Times New Roman"/>
          <w:lang w:eastAsia="es-ES"/>
        </w:rPr>
      </w:pPr>
    </w:p>
    <w:p w14:paraId="06AFF44A" w14:textId="77777777" w:rsidR="00835F91" w:rsidRPr="004A5F64" w:rsidRDefault="00835F91" w:rsidP="00835F91">
      <w:pPr>
        <w:spacing w:after="0" w:line="240" w:lineRule="auto"/>
        <w:rPr>
          <w:rFonts w:ascii="Source Sans Pro" w:eastAsia="Times New Roman" w:hAnsi="Source Sans Pro" w:cs="Times New Roman"/>
          <w:lang w:eastAsia="es-ES"/>
        </w:rPr>
      </w:pPr>
      <w:r w:rsidRPr="004A5F64">
        <w:rPr>
          <w:rFonts w:ascii="Source Sans Pro" w:eastAsia="Times New Roman" w:hAnsi="Source Sans Pro" w:cs="Times New Roman"/>
          <w:lang w:eastAsia="es-ES"/>
        </w:rPr>
        <w:t>Fdo.</w:t>
      </w:r>
      <w:r w:rsidRPr="004A5F64">
        <w:rPr>
          <w:rFonts w:ascii="Source Sans Pro" w:eastAsia="Times New Roman" w:hAnsi="Source Sans Pro" w:cs="Times New Roman"/>
          <w:lang w:eastAsia="es-ES"/>
        </w:rPr>
        <w:tab/>
      </w:r>
      <w:r w:rsidRPr="004A5F64">
        <w:rPr>
          <w:rFonts w:ascii="Source Sans Pro" w:eastAsia="Times New Roman" w:hAnsi="Source Sans Pro" w:cs="Times New Roman"/>
          <w:lang w:eastAsia="es-ES"/>
        </w:rPr>
        <w:tab/>
      </w:r>
      <w:r w:rsidRPr="004A5F64">
        <w:rPr>
          <w:rFonts w:ascii="Source Sans Pro" w:eastAsia="Times New Roman" w:hAnsi="Source Sans Pro" w:cs="Times New Roman"/>
          <w:lang w:eastAsia="es-ES"/>
        </w:rPr>
        <w:tab/>
      </w:r>
      <w:r w:rsidRPr="004A5F64">
        <w:rPr>
          <w:rFonts w:ascii="Source Sans Pro" w:eastAsia="Times New Roman" w:hAnsi="Source Sans Pro" w:cs="Times New Roman"/>
          <w:lang w:eastAsia="es-ES"/>
        </w:rPr>
        <w:tab/>
      </w:r>
      <w:r w:rsidRPr="004A5F64">
        <w:rPr>
          <w:rFonts w:ascii="Source Sans Pro" w:eastAsia="Times New Roman" w:hAnsi="Source Sans Pro" w:cs="Times New Roman"/>
          <w:lang w:eastAsia="es-ES"/>
        </w:rPr>
        <w:tab/>
      </w:r>
      <w:proofErr w:type="spellStart"/>
      <w:r w:rsidRPr="004A5F64">
        <w:rPr>
          <w:rFonts w:ascii="Source Sans Pro" w:eastAsia="Times New Roman" w:hAnsi="Source Sans Pro" w:cs="Times New Roman"/>
          <w:lang w:eastAsia="es-ES"/>
        </w:rPr>
        <w:t>Fdo</w:t>
      </w:r>
      <w:proofErr w:type="spellEnd"/>
      <w:r w:rsidRPr="004A5F64">
        <w:rPr>
          <w:rFonts w:ascii="Source Sans Pro" w:eastAsia="Times New Roman" w:hAnsi="Source Sans Pro" w:cs="Times New Roman"/>
          <w:lang w:eastAsia="es-ES"/>
        </w:rPr>
        <w:tab/>
      </w:r>
      <w:r w:rsidRPr="004A5F64">
        <w:rPr>
          <w:rFonts w:ascii="Source Sans Pro" w:eastAsia="Times New Roman" w:hAnsi="Source Sans Pro" w:cs="Times New Roman"/>
          <w:lang w:eastAsia="es-ES"/>
        </w:rPr>
        <w:tab/>
      </w:r>
      <w:r w:rsidRPr="004A5F64">
        <w:rPr>
          <w:rFonts w:ascii="Source Sans Pro" w:eastAsia="Times New Roman" w:hAnsi="Source Sans Pro" w:cs="Times New Roman"/>
          <w:lang w:eastAsia="es-ES"/>
        </w:rPr>
        <w:tab/>
      </w:r>
      <w:r w:rsidRPr="004A5F64">
        <w:rPr>
          <w:rFonts w:ascii="Source Sans Pro" w:eastAsia="Times New Roman" w:hAnsi="Source Sans Pro" w:cs="Times New Roman"/>
          <w:lang w:eastAsia="es-ES"/>
        </w:rPr>
        <w:tab/>
      </w:r>
      <w:proofErr w:type="spellStart"/>
      <w:r w:rsidRPr="004A5F64">
        <w:rPr>
          <w:rFonts w:ascii="Source Sans Pro" w:eastAsia="Times New Roman" w:hAnsi="Source Sans Pro" w:cs="Times New Roman"/>
          <w:lang w:eastAsia="es-ES"/>
        </w:rPr>
        <w:t>Fdo</w:t>
      </w:r>
      <w:proofErr w:type="spellEnd"/>
    </w:p>
    <w:p w14:paraId="06AFF44B" w14:textId="77777777" w:rsidR="00835F91" w:rsidRPr="004A5F64" w:rsidRDefault="00835F91" w:rsidP="00835F91">
      <w:pPr>
        <w:spacing w:after="0" w:line="240" w:lineRule="auto"/>
        <w:rPr>
          <w:rFonts w:ascii="Source Sans Pro" w:eastAsia="Times New Roman" w:hAnsi="Source Sans Pro" w:cs="Times New Roman"/>
          <w:lang w:eastAsia="es-ES"/>
        </w:rPr>
      </w:pPr>
    </w:p>
    <w:p w14:paraId="06AFF44C" w14:textId="77777777" w:rsidR="00835F91" w:rsidRPr="004A5F64" w:rsidRDefault="00835F91" w:rsidP="00835F91">
      <w:pPr>
        <w:spacing w:after="0" w:line="240" w:lineRule="auto"/>
        <w:rPr>
          <w:rFonts w:ascii="Source Sans Pro" w:eastAsia="Times New Roman" w:hAnsi="Source Sans Pro" w:cs="Times New Roman"/>
          <w:lang w:eastAsia="es-ES"/>
        </w:rPr>
      </w:pPr>
    </w:p>
    <w:p w14:paraId="06AFF44D" w14:textId="77777777" w:rsidR="00835F91" w:rsidRPr="004A5F64" w:rsidRDefault="00835F91" w:rsidP="00835F91">
      <w:pPr>
        <w:spacing w:after="0" w:line="240" w:lineRule="auto"/>
        <w:rPr>
          <w:rFonts w:ascii="Source Sans Pro" w:eastAsia="Times New Roman" w:hAnsi="Source Sans Pro" w:cs="Times New Roman"/>
          <w:lang w:eastAsia="es-ES"/>
        </w:rPr>
      </w:pPr>
    </w:p>
    <w:p w14:paraId="06AFF44E" w14:textId="77777777" w:rsidR="00835F91" w:rsidRPr="004A5F64" w:rsidRDefault="00835F91" w:rsidP="00835F91">
      <w:pPr>
        <w:spacing w:after="0" w:line="240" w:lineRule="auto"/>
        <w:rPr>
          <w:rFonts w:ascii="Source Sans Pro" w:eastAsia="Times New Roman" w:hAnsi="Source Sans Pro" w:cs="Times New Roman"/>
          <w:lang w:eastAsia="es-ES"/>
        </w:rPr>
      </w:pPr>
    </w:p>
    <w:p w14:paraId="06AFF44F" w14:textId="77777777" w:rsidR="00835F91" w:rsidRPr="004A5F64" w:rsidRDefault="00835F91" w:rsidP="00835F91">
      <w:pPr>
        <w:spacing w:after="0" w:line="240" w:lineRule="auto"/>
        <w:rPr>
          <w:rFonts w:ascii="Source Sans Pro" w:eastAsia="Times New Roman" w:hAnsi="Source Sans Pro" w:cs="Times New Roman"/>
          <w:lang w:eastAsia="es-ES"/>
        </w:rPr>
      </w:pPr>
    </w:p>
    <w:p w14:paraId="06AFF450" w14:textId="77777777" w:rsidR="00835F91" w:rsidRPr="004A5F64" w:rsidRDefault="00835F91" w:rsidP="00835F91">
      <w:pPr>
        <w:spacing w:after="0" w:line="240" w:lineRule="auto"/>
        <w:rPr>
          <w:rFonts w:ascii="Source Sans Pro" w:eastAsia="Times New Roman" w:hAnsi="Source Sans Pro" w:cs="Times New Roman"/>
          <w:lang w:eastAsia="es-ES"/>
        </w:rPr>
      </w:pPr>
      <w:r w:rsidRPr="004A5F64">
        <w:rPr>
          <w:rFonts w:ascii="Source Sans Pro" w:eastAsia="Times New Roman" w:hAnsi="Source Sans Pro" w:cs="Times New Roman"/>
          <w:lang w:eastAsia="es-ES"/>
        </w:rPr>
        <w:t>Dr.</w:t>
      </w:r>
      <w:r w:rsidRPr="004A5F64">
        <w:rPr>
          <w:rFonts w:ascii="Source Sans Pro" w:eastAsia="Times New Roman" w:hAnsi="Source Sans Pro" w:cs="Times New Roman"/>
          <w:lang w:eastAsia="es-ES"/>
        </w:rPr>
        <w:tab/>
      </w:r>
      <w:r w:rsidRPr="004A5F64">
        <w:rPr>
          <w:rFonts w:ascii="Source Sans Pro" w:eastAsia="Times New Roman" w:hAnsi="Source Sans Pro" w:cs="Times New Roman"/>
          <w:lang w:eastAsia="es-ES"/>
        </w:rPr>
        <w:tab/>
      </w:r>
      <w:r w:rsidRPr="004A5F64">
        <w:rPr>
          <w:rFonts w:ascii="Source Sans Pro" w:eastAsia="Times New Roman" w:hAnsi="Source Sans Pro" w:cs="Times New Roman"/>
          <w:lang w:eastAsia="es-ES"/>
        </w:rPr>
        <w:tab/>
      </w:r>
      <w:r w:rsidRPr="004A5F64">
        <w:rPr>
          <w:rFonts w:ascii="Source Sans Pro" w:eastAsia="Times New Roman" w:hAnsi="Source Sans Pro" w:cs="Times New Roman"/>
          <w:lang w:eastAsia="es-ES"/>
        </w:rPr>
        <w:tab/>
      </w:r>
      <w:r w:rsidRPr="004A5F64">
        <w:rPr>
          <w:rFonts w:ascii="Source Sans Pro" w:eastAsia="Times New Roman" w:hAnsi="Source Sans Pro" w:cs="Times New Roman"/>
          <w:lang w:eastAsia="es-ES"/>
        </w:rPr>
        <w:tab/>
        <w:t>Dr.</w:t>
      </w:r>
      <w:r w:rsidRPr="004A5F64">
        <w:rPr>
          <w:rFonts w:ascii="Source Sans Pro" w:eastAsia="Times New Roman" w:hAnsi="Source Sans Pro" w:cs="Times New Roman"/>
          <w:lang w:eastAsia="es-ES"/>
        </w:rPr>
        <w:tab/>
      </w:r>
      <w:r w:rsidRPr="004A5F64">
        <w:rPr>
          <w:rFonts w:ascii="Source Sans Pro" w:eastAsia="Times New Roman" w:hAnsi="Source Sans Pro" w:cs="Times New Roman"/>
          <w:lang w:eastAsia="es-ES"/>
        </w:rPr>
        <w:tab/>
      </w:r>
      <w:r w:rsidRPr="004A5F64">
        <w:rPr>
          <w:rFonts w:ascii="Source Sans Pro" w:eastAsia="Times New Roman" w:hAnsi="Source Sans Pro" w:cs="Times New Roman"/>
          <w:lang w:eastAsia="es-ES"/>
        </w:rPr>
        <w:tab/>
      </w:r>
      <w:r w:rsidRPr="004A5F64">
        <w:rPr>
          <w:rFonts w:ascii="Source Sans Pro" w:eastAsia="Times New Roman" w:hAnsi="Source Sans Pro" w:cs="Times New Roman"/>
          <w:lang w:eastAsia="es-ES"/>
        </w:rPr>
        <w:tab/>
        <w:t>Dr.</w:t>
      </w:r>
    </w:p>
    <w:p w14:paraId="06AFF451" w14:textId="77777777" w:rsidR="00835F91" w:rsidRPr="004A5F64" w:rsidRDefault="00835F91" w:rsidP="00835F91">
      <w:pPr>
        <w:spacing w:after="0" w:line="240" w:lineRule="auto"/>
        <w:rPr>
          <w:rFonts w:ascii="Source Sans Pro" w:eastAsia="Times New Roman" w:hAnsi="Source Sans Pro" w:cs="Times New Roman"/>
          <w:lang w:eastAsia="es-ES"/>
        </w:rPr>
      </w:pPr>
    </w:p>
    <w:p w14:paraId="06AFF452" w14:textId="77777777" w:rsidR="00835F91" w:rsidRPr="004A5F64" w:rsidRDefault="00835F91" w:rsidP="00835F91">
      <w:pPr>
        <w:spacing w:after="0" w:line="240" w:lineRule="auto"/>
        <w:rPr>
          <w:rFonts w:ascii="Source Sans Pro" w:eastAsia="Times New Roman" w:hAnsi="Source Sans Pro" w:cs="Times New Roman"/>
          <w:lang w:eastAsia="es-ES"/>
        </w:rPr>
      </w:pPr>
    </w:p>
    <w:p w14:paraId="06AFF453" w14:textId="77777777" w:rsidR="00835F91" w:rsidRPr="004A5F64" w:rsidRDefault="00835F91" w:rsidP="00835F91">
      <w:pPr>
        <w:spacing w:after="0" w:line="240" w:lineRule="auto"/>
        <w:rPr>
          <w:rFonts w:ascii="Source Sans Pro" w:eastAsia="Times New Roman" w:hAnsi="Source Sans Pro" w:cs="Times New Roman"/>
          <w:lang w:eastAsia="es-ES"/>
        </w:rPr>
      </w:pPr>
    </w:p>
    <w:p w14:paraId="06AFF454" w14:textId="77777777" w:rsidR="00835F91" w:rsidRPr="004A5F64" w:rsidRDefault="00835F91" w:rsidP="00835F91">
      <w:pPr>
        <w:spacing w:after="0" w:line="240" w:lineRule="auto"/>
        <w:jc w:val="right"/>
        <w:rPr>
          <w:rFonts w:ascii="Source Sans Pro" w:eastAsia="Times New Roman" w:hAnsi="Source Sans Pro" w:cs="Times New Roman"/>
          <w:lang w:eastAsia="es-ES"/>
        </w:rPr>
      </w:pPr>
    </w:p>
    <w:p w14:paraId="06AFF455" w14:textId="77777777" w:rsidR="00835F91" w:rsidRPr="004A5F64" w:rsidRDefault="00835F91" w:rsidP="00835F91">
      <w:pPr>
        <w:spacing w:after="0" w:line="240" w:lineRule="auto"/>
        <w:jc w:val="right"/>
        <w:rPr>
          <w:rFonts w:ascii="Source Sans Pro" w:eastAsia="Times New Roman" w:hAnsi="Source Sans Pro" w:cs="Times New Roman"/>
          <w:lang w:eastAsia="es-ES"/>
        </w:rPr>
      </w:pPr>
      <w:proofErr w:type="gramStart"/>
      <w:r w:rsidRPr="004A5F64">
        <w:rPr>
          <w:rFonts w:ascii="Source Sans Pro" w:eastAsia="Times New Roman" w:hAnsi="Source Sans Pro" w:cs="Times New Roman"/>
          <w:lang w:eastAsia="es-ES"/>
        </w:rPr>
        <w:t xml:space="preserve">Madrid,   </w:t>
      </w:r>
      <w:proofErr w:type="gramEnd"/>
      <w:r w:rsidRPr="004A5F64">
        <w:rPr>
          <w:rFonts w:ascii="Source Sans Pro" w:eastAsia="Times New Roman" w:hAnsi="Source Sans Pro" w:cs="Times New Roman"/>
          <w:lang w:eastAsia="es-ES"/>
        </w:rPr>
        <w:t xml:space="preserve">     de                         </w:t>
      </w:r>
      <w:proofErr w:type="spellStart"/>
      <w:r w:rsidRPr="004A5F64">
        <w:rPr>
          <w:rFonts w:ascii="Source Sans Pro" w:eastAsia="Times New Roman" w:hAnsi="Source Sans Pro" w:cs="Times New Roman"/>
          <w:lang w:eastAsia="es-ES"/>
        </w:rPr>
        <w:t>de</w:t>
      </w:r>
      <w:proofErr w:type="spellEnd"/>
      <w:r w:rsidRPr="004A5F64">
        <w:rPr>
          <w:rFonts w:ascii="Source Sans Pro" w:eastAsia="Times New Roman" w:hAnsi="Source Sans Pro" w:cs="Times New Roman"/>
          <w:lang w:eastAsia="es-ES"/>
        </w:rPr>
        <w:t xml:space="preserve">  201</w:t>
      </w:r>
      <w:r w:rsidR="008428AD" w:rsidRPr="004A5F64">
        <w:rPr>
          <w:rFonts w:ascii="Source Sans Pro" w:eastAsia="Times New Roman" w:hAnsi="Source Sans Pro" w:cs="Times New Roman"/>
          <w:lang w:eastAsia="es-ES"/>
        </w:rPr>
        <w:t xml:space="preserve">  </w:t>
      </w:r>
      <w:r w:rsidRPr="004A5F64">
        <w:rPr>
          <w:rFonts w:ascii="Source Sans Pro" w:eastAsia="Times New Roman" w:hAnsi="Source Sans Pro" w:cs="Times New Roman"/>
          <w:lang w:eastAsia="es-ES"/>
        </w:rPr>
        <w:t>.</w:t>
      </w:r>
    </w:p>
    <w:p w14:paraId="06AFF456" w14:textId="77777777" w:rsidR="00835F91" w:rsidRPr="004A5F64" w:rsidRDefault="00835F91" w:rsidP="00835F91">
      <w:pPr>
        <w:spacing w:after="0" w:line="240" w:lineRule="auto"/>
        <w:rPr>
          <w:rFonts w:ascii="Source Sans Pro" w:eastAsia="Times New Roman" w:hAnsi="Source Sans Pro" w:cs="Times New Roman"/>
          <w:lang w:val="es-ES_tradnl" w:eastAsia="es-ES"/>
        </w:rPr>
      </w:pPr>
    </w:p>
    <w:p w14:paraId="06AFF457" w14:textId="77777777" w:rsidR="005045D6" w:rsidRDefault="005045D6" w:rsidP="005045D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</w:p>
    <w:sectPr w:rsidR="005045D6" w:rsidSect="009D2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41EE7" w14:textId="77777777" w:rsidR="005E4B85" w:rsidRDefault="005E4B85" w:rsidP="00561A14">
      <w:pPr>
        <w:spacing w:after="0" w:line="240" w:lineRule="auto"/>
      </w:pPr>
      <w:r>
        <w:separator/>
      </w:r>
    </w:p>
  </w:endnote>
  <w:endnote w:type="continuationSeparator" w:id="0">
    <w:p w14:paraId="378D9C8A" w14:textId="77777777" w:rsidR="005E4B85" w:rsidRDefault="005E4B85" w:rsidP="0056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118CD" w14:textId="77777777" w:rsidR="004A5F64" w:rsidRDefault="004A5F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FF463" w14:textId="0ACA2488" w:rsidR="00C26D6D" w:rsidRDefault="00C26D6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04FD" w14:textId="77777777" w:rsidR="004A5F64" w:rsidRDefault="004A5F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4BB6A" w14:textId="77777777" w:rsidR="005E4B85" w:rsidRDefault="005E4B85" w:rsidP="00561A14">
      <w:pPr>
        <w:spacing w:after="0" w:line="240" w:lineRule="auto"/>
      </w:pPr>
      <w:r>
        <w:separator/>
      </w:r>
    </w:p>
  </w:footnote>
  <w:footnote w:type="continuationSeparator" w:id="0">
    <w:p w14:paraId="26405DF0" w14:textId="77777777" w:rsidR="005E4B85" w:rsidRDefault="005E4B85" w:rsidP="0056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B3A9F" w14:textId="77777777" w:rsidR="004A5F64" w:rsidRDefault="004A5F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170A" w14:textId="7BA08DE7" w:rsidR="004A5F64" w:rsidRDefault="004A5F64" w:rsidP="004A5F64">
    <w:pPr>
      <w:pStyle w:val="Encabezado"/>
      <w:tabs>
        <w:tab w:val="left" w:pos="2850"/>
        <w:tab w:val="right" w:pos="9497"/>
      </w:tabs>
      <w:ind w:left="-284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8E46610" wp14:editId="55209A56">
          <wp:simplePos x="0" y="0"/>
          <wp:positionH relativeFrom="column">
            <wp:posOffset>-95885</wp:posOffset>
          </wp:positionH>
          <wp:positionV relativeFrom="paragraph">
            <wp:posOffset>7620</wp:posOffset>
          </wp:positionV>
          <wp:extent cx="1840865" cy="853440"/>
          <wp:effectExtent l="0" t="0" r="6985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A5F64">
      <w:t xml:space="preserve"> </w:t>
    </w:r>
    <w:r>
      <w:t>Avda. de Manoteras ,30. A-302</w:t>
    </w:r>
  </w:p>
  <w:p w14:paraId="1ED9B107" w14:textId="77777777" w:rsidR="004A5F64" w:rsidRDefault="004A5F64" w:rsidP="004A5F64">
    <w:pPr>
      <w:pStyle w:val="Encabezado"/>
      <w:tabs>
        <w:tab w:val="left" w:pos="2850"/>
        <w:tab w:val="right" w:pos="9497"/>
      </w:tabs>
      <w:ind w:left="-284"/>
      <w:jc w:val="right"/>
    </w:pPr>
    <w:r>
      <w:t>28050 Madrid</w:t>
    </w:r>
  </w:p>
  <w:p w14:paraId="06AFF45F" w14:textId="20691D95" w:rsidR="00C26D6D" w:rsidRDefault="004A5F64" w:rsidP="004A5F64">
    <w:pPr>
      <w:pStyle w:val="Encabezado"/>
      <w:tabs>
        <w:tab w:val="left" w:pos="2850"/>
        <w:tab w:val="right" w:pos="9497"/>
      </w:tabs>
      <w:ind w:left="-284"/>
      <w:jc w:val="right"/>
    </w:pPr>
    <w:r>
      <w:t>www.secce.es</w:t>
    </w:r>
  </w:p>
  <w:p w14:paraId="06AFF460" w14:textId="77777777" w:rsidR="00C26D6D" w:rsidRDefault="00C26D6D" w:rsidP="002F40DD">
    <w:pPr>
      <w:pStyle w:val="Encabezado"/>
      <w:ind w:left="-284"/>
      <w:jc w:val="right"/>
    </w:pPr>
  </w:p>
  <w:p w14:paraId="06AFF461" w14:textId="77777777" w:rsidR="00C26D6D" w:rsidRDefault="00C26D6D" w:rsidP="00561A14">
    <w:pPr>
      <w:pStyle w:val="Encabezado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6CBA2" w14:textId="77777777" w:rsidR="004A5F64" w:rsidRDefault="004A5F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207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E60E0D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4F4098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5A61405"/>
    <w:multiLevelType w:val="singleLevel"/>
    <w:tmpl w:val="5CC2F0AE"/>
    <w:lvl w:ilvl="0">
      <w:start w:val="200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hAnsi="Times New Roman" w:hint="default"/>
      </w:rPr>
    </w:lvl>
  </w:abstractNum>
  <w:abstractNum w:abstractNumId="4" w15:restartNumberingAfterBreak="0">
    <w:nsid w:val="31182883"/>
    <w:multiLevelType w:val="hybridMultilevel"/>
    <w:tmpl w:val="EB8E6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2F0AE">
      <w:start w:val="2000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2529F"/>
    <w:multiLevelType w:val="hybridMultilevel"/>
    <w:tmpl w:val="DFEC1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A6593"/>
    <w:multiLevelType w:val="hybridMultilevel"/>
    <w:tmpl w:val="284AEE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C4731A"/>
    <w:multiLevelType w:val="hybridMultilevel"/>
    <w:tmpl w:val="ADFC3E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8C6D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E5924"/>
    <w:multiLevelType w:val="hybridMultilevel"/>
    <w:tmpl w:val="4A18FB66"/>
    <w:lvl w:ilvl="0" w:tplc="653620DE">
      <w:start w:val="2007"/>
      <w:numFmt w:val="decimal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F0759E2"/>
    <w:multiLevelType w:val="hybridMultilevel"/>
    <w:tmpl w:val="0A5CC6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4022E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F91"/>
    <w:rsid w:val="000F495D"/>
    <w:rsid w:val="00117DD3"/>
    <w:rsid w:val="0019744E"/>
    <w:rsid w:val="001A52A5"/>
    <w:rsid w:val="001B3F96"/>
    <w:rsid w:val="001D051E"/>
    <w:rsid w:val="001F2A26"/>
    <w:rsid w:val="00231857"/>
    <w:rsid w:val="002F40DD"/>
    <w:rsid w:val="0032488A"/>
    <w:rsid w:val="0033348C"/>
    <w:rsid w:val="003365E3"/>
    <w:rsid w:val="00355D0C"/>
    <w:rsid w:val="003676CE"/>
    <w:rsid w:val="00380D88"/>
    <w:rsid w:val="003B2987"/>
    <w:rsid w:val="00402166"/>
    <w:rsid w:val="0048546C"/>
    <w:rsid w:val="004A1EDF"/>
    <w:rsid w:val="004A5F64"/>
    <w:rsid w:val="004E2BF1"/>
    <w:rsid w:val="005045D6"/>
    <w:rsid w:val="0053464B"/>
    <w:rsid w:val="00535D16"/>
    <w:rsid w:val="00561A14"/>
    <w:rsid w:val="00592CE9"/>
    <w:rsid w:val="005E4B85"/>
    <w:rsid w:val="00643787"/>
    <w:rsid w:val="006753CE"/>
    <w:rsid w:val="006954E1"/>
    <w:rsid w:val="006C02B5"/>
    <w:rsid w:val="006E174C"/>
    <w:rsid w:val="00706183"/>
    <w:rsid w:val="00710E93"/>
    <w:rsid w:val="007C762E"/>
    <w:rsid w:val="008056BE"/>
    <w:rsid w:val="008277F5"/>
    <w:rsid w:val="00835F91"/>
    <w:rsid w:val="008428AD"/>
    <w:rsid w:val="008A4920"/>
    <w:rsid w:val="008C18E0"/>
    <w:rsid w:val="00904801"/>
    <w:rsid w:val="00924DDE"/>
    <w:rsid w:val="00954E9F"/>
    <w:rsid w:val="00976C27"/>
    <w:rsid w:val="009B63E7"/>
    <w:rsid w:val="009C42BA"/>
    <w:rsid w:val="009D22E2"/>
    <w:rsid w:val="00AA4D36"/>
    <w:rsid w:val="00AB0BF8"/>
    <w:rsid w:val="00AE6622"/>
    <w:rsid w:val="00BA1A25"/>
    <w:rsid w:val="00C26D6D"/>
    <w:rsid w:val="00C65A6B"/>
    <w:rsid w:val="00CB0FC2"/>
    <w:rsid w:val="00CC60A7"/>
    <w:rsid w:val="00DD655C"/>
    <w:rsid w:val="00EA7286"/>
    <w:rsid w:val="00ED7507"/>
    <w:rsid w:val="00F055C1"/>
    <w:rsid w:val="00F34677"/>
    <w:rsid w:val="00F850E6"/>
    <w:rsid w:val="00FA73BF"/>
    <w:rsid w:val="00FA7BF3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6AFF437"/>
  <w15:docId w15:val="{BBE9CEEA-F153-4983-9D3A-8CD184CA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1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348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61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A14"/>
  </w:style>
  <w:style w:type="paragraph" w:styleId="Piedepgina">
    <w:name w:val="footer"/>
    <w:basedOn w:val="Normal"/>
    <w:link w:val="PiedepginaCar"/>
    <w:uiPriority w:val="99"/>
    <w:unhideWhenUsed/>
    <w:rsid w:val="00561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A14"/>
  </w:style>
  <w:style w:type="paragraph" w:styleId="Prrafodelista">
    <w:name w:val="List Paragraph"/>
    <w:basedOn w:val="Normal"/>
    <w:uiPriority w:val="34"/>
    <w:qFormat/>
    <w:rsid w:val="009D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eano\Documents\Last%20Tele-encabezado%20New%20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B392-BE63-473C-B70F-4087FDFE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Last Tele-encabezado New 2</Template>
  <TotalTime>3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oceano</dc:creator>
  <cp:lastModifiedBy>Fundación Cirugía y Corazón</cp:lastModifiedBy>
  <cp:revision>2</cp:revision>
  <cp:lastPrinted>2016-08-16T10:45:00Z</cp:lastPrinted>
  <dcterms:created xsi:type="dcterms:W3CDTF">2020-06-11T11:37:00Z</dcterms:created>
  <dcterms:modified xsi:type="dcterms:W3CDTF">2020-06-11T11:37:00Z</dcterms:modified>
</cp:coreProperties>
</file>