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F437" w14:textId="77777777" w:rsidR="006C02B5" w:rsidRDefault="006C02B5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14:paraId="06AFF438" w14:textId="77777777" w:rsidR="005045D6" w:rsidRDefault="005045D6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F458" wp14:editId="06AFF459">
                <wp:simplePos x="0" y="0"/>
                <wp:positionH relativeFrom="column">
                  <wp:posOffset>-1113155</wp:posOffset>
                </wp:positionH>
                <wp:positionV relativeFrom="paragraph">
                  <wp:posOffset>-1800225</wp:posOffset>
                </wp:positionV>
                <wp:extent cx="485775" cy="10582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058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FF46A" w14:textId="77777777" w:rsidR="00CC60A7" w:rsidRPr="009C42BA" w:rsidRDefault="00CC60A7" w:rsidP="00CC60A7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9C42B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Inscrita en el Registro Nacional de Asociaciones Grupo 1. Sección 1. Número Nacional 5.200.  CIF.:G78264736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F458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87.65pt;margin-top:-141.75pt;width:38.25pt;height:8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" filled="f" stroked="f" strokeweight=".5pt">
                <v:textbox style="layout-flow:vertical;mso-layout-flow-alt:bottom-to-top">
                  <w:txbxContent>
                    <w:p w14:paraId="06AFF46A" w14:textId="77777777" w:rsidR="00CC60A7" w:rsidRPr="009C42BA" w:rsidRDefault="00CC60A7" w:rsidP="00CC60A7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9C42BA">
                        <w:rPr>
                          <w:rFonts w:cstheme="minorHAnsi"/>
                          <w:sz w:val="14"/>
                          <w:szCs w:val="14"/>
                        </w:rPr>
                        <w:t>Inscrita en el Registro Nacional de Asociaciones Grupo 1. Sección 1. Número Nacional 5.200.  CIF.:G78264736</w:t>
                      </w:r>
                    </w:p>
                  </w:txbxContent>
                </v:textbox>
              </v:shape>
            </w:pict>
          </mc:Fallback>
        </mc:AlternateContent>
      </w:r>
    </w:p>
    <w:p w14:paraId="06AFF439" w14:textId="77777777" w:rsid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3A" w14:textId="3BA674E0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835F91">
        <w:rPr>
          <w:rFonts w:ascii="Times New Roman" w:eastAsia="Times New Roman" w:hAnsi="Times New Roman" w:cs="Times New Roman"/>
          <w:lang w:eastAsia="es-ES"/>
        </w:rPr>
        <w:t>Att</w:t>
      </w:r>
      <w:proofErr w:type="spellEnd"/>
      <w:r w:rsidRPr="00835F91">
        <w:rPr>
          <w:rFonts w:ascii="Times New Roman" w:eastAsia="Times New Roman" w:hAnsi="Times New Roman" w:cs="Times New Roman"/>
          <w:lang w:eastAsia="es-ES"/>
        </w:rPr>
        <w:t>. Secretari</w:t>
      </w:r>
      <w:r w:rsidR="006E174C">
        <w:rPr>
          <w:rFonts w:ascii="Times New Roman" w:eastAsia="Times New Roman" w:hAnsi="Times New Roman" w:cs="Times New Roman"/>
          <w:lang w:eastAsia="es-ES"/>
        </w:rPr>
        <w:t>o</w:t>
      </w:r>
      <w:r w:rsidRPr="00835F91">
        <w:rPr>
          <w:rFonts w:ascii="Times New Roman" w:eastAsia="Times New Roman" w:hAnsi="Times New Roman" w:cs="Times New Roman"/>
          <w:lang w:eastAsia="es-ES"/>
        </w:rPr>
        <w:t xml:space="preserve"> General SECTCV</w:t>
      </w:r>
    </w:p>
    <w:p w14:paraId="06AFF43C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14:paraId="06AFF43D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3E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3F" w14:textId="77777777" w:rsid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0" w14:textId="77777777" w:rsidR="006C02B5" w:rsidRPr="00835F91" w:rsidRDefault="006C02B5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1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2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3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4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35F91">
        <w:rPr>
          <w:rFonts w:ascii="Times New Roman" w:eastAsia="Times New Roman" w:hAnsi="Times New Roman" w:cs="Times New Roman"/>
          <w:lang w:eastAsia="es-ES"/>
        </w:rPr>
        <w:t xml:space="preserve">Por la presente los abajo firmantes, como Miembros Numerarios de la </w:t>
      </w:r>
      <w:proofErr w:type="gramStart"/>
      <w:r w:rsidRPr="00835F91">
        <w:rPr>
          <w:rFonts w:ascii="Times New Roman" w:eastAsia="Times New Roman" w:hAnsi="Times New Roman" w:cs="Times New Roman"/>
          <w:lang w:eastAsia="es-ES"/>
        </w:rPr>
        <w:t>Sociedad  Española</w:t>
      </w:r>
      <w:proofErr w:type="gramEnd"/>
      <w:r w:rsidRPr="00835F91">
        <w:rPr>
          <w:rFonts w:ascii="Times New Roman" w:eastAsia="Times New Roman" w:hAnsi="Times New Roman" w:cs="Times New Roman"/>
          <w:lang w:eastAsia="es-ES"/>
        </w:rPr>
        <w:t xml:space="preserve"> de Cirugía Torácica - Cardiovascular, apoyan la solicitud  de Alta </w:t>
      </w:r>
      <w:r w:rsidR="0032488A" w:rsidRPr="00835F91">
        <w:rPr>
          <w:rFonts w:ascii="Times New Roman" w:eastAsia="Times New Roman" w:hAnsi="Times New Roman" w:cs="Times New Roman"/>
          <w:lang w:eastAsia="es-ES"/>
        </w:rPr>
        <w:t xml:space="preserve">en la SECTCV  </w:t>
      </w:r>
      <w:r w:rsidRPr="00835F91">
        <w:rPr>
          <w:rFonts w:ascii="Times New Roman" w:eastAsia="Times New Roman" w:hAnsi="Times New Roman" w:cs="Times New Roman"/>
          <w:lang w:eastAsia="es-ES"/>
        </w:rPr>
        <w:t>del                                      Dr</w:t>
      </w:r>
      <w:r w:rsidR="00F850E6">
        <w:rPr>
          <w:rFonts w:ascii="Times New Roman" w:eastAsia="Times New Roman" w:hAnsi="Times New Roman" w:cs="Times New Roman"/>
          <w:lang w:eastAsia="es-ES"/>
        </w:rPr>
        <w:t xml:space="preserve">/a. </w:t>
      </w:r>
      <w:r w:rsidRPr="00835F91">
        <w:rPr>
          <w:rFonts w:ascii="Times New Roman" w:eastAsia="Times New Roman" w:hAnsi="Times New Roman" w:cs="Times New Roman"/>
          <w:lang w:eastAsia="es-ES"/>
        </w:rPr>
        <w:t>........................................................................................................................ como Miembro Asociado.</w:t>
      </w:r>
    </w:p>
    <w:p w14:paraId="06AFF445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46" w14:textId="77777777" w:rsidR="00835F91" w:rsidRP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35F91">
        <w:rPr>
          <w:rFonts w:ascii="Times New Roman" w:eastAsia="Times New Roman" w:hAnsi="Times New Roman" w:cs="Times New Roman"/>
          <w:lang w:eastAsia="es-ES"/>
        </w:rPr>
        <w:t>Atentamente,</w:t>
      </w:r>
    </w:p>
    <w:p w14:paraId="06AFF447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8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9" w14:textId="77777777" w:rsid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A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835F91">
        <w:rPr>
          <w:rFonts w:ascii="Times New Roman" w:eastAsia="Times New Roman" w:hAnsi="Times New Roman" w:cs="Times New Roman"/>
          <w:lang w:eastAsia="es-ES"/>
        </w:rPr>
        <w:t>Fdo.</w:t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proofErr w:type="spellStart"/>
      <w:r w:rsidRPr="00835F91">
        <w:rPr>
          <w:rFonts w:ascii="Times New Roman" w:eastAsia="Times New Roman" w:hAnsi="Times New Roman" w:cs="Times New Roman"/>
          <w:lang w:eastAsia="es-ES"/>
        </w:rPr>
        <w:t>Fdo</w:t>
      </w:r>
      <w:proofErr w:type="spellEnd"/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proofErr w:type="spellStart"/>
      <w:r w:rsidRPr="00835F91">
        <w:rPr>
          <w:rFonts w:ascii="Times New Roman" w:eastAsia="Times New Roman" w:hAnsi="Times New Roman" w:cs="Times New Roman"/>
          <w:lang w:eastAsia="es-ES"/>
        </w:rPr>
        <w:t>Fdo</w:t>
      </w:r>
      <w:proofErr w:type="spellEnd"/>
    </w:p>
    <w:p w14:paraId="06AFF44B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C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D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E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4F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50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835F91">
        <w:rPr>
          <w:rFonts w:ascii="Times New Roman" w:eastAsia="Times New Roman" w:hAnsi="Times New Roman" w:cs="Times New Roman"/>
          <w:lang w:eastAsia="es-ES"/>
        </w:rPr>
        <w:t>Dr.</w:t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  <w:t>Dr.</w:t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</w:r>
      <w:r w:rsidRPr="00835F91">
        <w:rPr>
          <w:rFonts w:ascii="Times New Roman" w:eastAsia="Times New Roman" w:hAnsi="Times New Roman" w:cs="Times New Roman"/>
          <w:lang w:eastAsia="es-ES"/>
        </w:rPr>
        <w:tab/>
        <w:t>Dr.</w:t>
      </w:r>
    </w:p>
    <w:p w14:paraId="06AFF451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52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53" w14:textId="77777777" w:rsidR="00835F91" w:rsidRPr="00835F91" w:rsidRDefault="00835F91" w:rsidP="00835F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6AFF454" w14:textId="77777777" w:rsidR="00835F91" w:rsidRPr="00835F91" w:rsidRDefault="00835F91" w:rsidP="00835F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</w:p>
    <w:p w14:paraId="06AFF455" w14:textId="77777777" w:rsidR="00835F91" w:rsidRPr="00835F91" w:rsidRDefault="00835F91" w:rsidP="00835F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835F91">
        <w:rPr>
          <w:rFonts w:ascii="Times New Roman" w:eastAsia="Times New Roman" w:hAnsi="Times New Roman" w:cs="Times New Roman"/>
          <w:lang w:eastAsia="es-ES"/>
        </w:rPr>
        <w:t xml:space="preserve">Madrid,   </w:t>
      </w:r>
      <w:proofErr w:type="gramEnd"/>
      <w:r w:rsidRPr="00835F91">
        <w:rPr>
          <w:rFonts w:ascii="Times New Roman" w:eastAsia="Times New Roman" w:hAnsi="Times New Roman" w:cs="Times New Roman"/>
          <w:lang w:eastAsia="es-ES"/>
        </w:rPr>
        <w:t xml:space="preserve">     de 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Pr="00835F91">
        <w:rPr>
          <w:rFonts w:ascii="Times New Roman" w:eastAsia="Times New Roman" w:hAnsi="Times New Roman" w:cs="Times New Roman"/>
          <w:lang w:eastAsia="es-ES"/>
        </w:rPr>
        <w:t xml:space="preserve">          </w:t>
      </w:r>
      <w:proofErr w:type="spellStart"/>
      <w:r w:rsidRPr="00835F91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835F91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35F91">
        <w:rPr>
          <w:rFonts w:ascii="Times New Roman" w:eastAsia="Times New Roman" w:hAnsi="Times New Roman" w:cs="Times New Roman"/>
          <w:lang w:eastAsia="es-ES"/>
        </w:rPr>
        <w:t>201</w:t>
      </w:r>
      <w:r w:rsidR="008428AD"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835F91">
        <w:rPr>
          <w:rFonts w:ascii="Times New Roman" w:eastAsia="Times New Roman" w:hAnsi="Times New Roman" w:cs="Times New Roman"/>
          <w:lang w:eastAsia="es-ES"/>
        </w:rPr>
        <w:t>.</w:t>
      </w:r>
    </w:p>
    <w:p w14:paraId="06AFF456" w14:textId="77777777" w:rsidR="00835F91" w:rsidRPr="00835F91" w:rsidRDefault="00835F91" w:rsidP="00835F91">
      <w:pPr>
        <w:spacing w:after="0" w:line="240" w:lineRule="auto"/>
        <w:rPr>
          <w:rFonts w:ascii="Gill Sans MT" w:eastAsia="Times New Roman" w:hAnsi="Gill Sans MT" w:cs="Times New Roman"/>
          <w:lang w:val="es-ES_tradnl" w:eastAsia="es-ES"/>
        </w:rPr>
      </w:pPr>
    </w:p>
    <w:p w14:paraId="06AFF457" w14:textId="77777777" w:rsidR="005045D6" w:rsidRDefault="005045D6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sectPr w:rsidR="005045D6" w:rsidSect="009D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1EE7" w14:textId="77777777" w:rsidR="005E4B85" w:rsidRDefault="005E4B85" w:rsidP="00561A14">
      <w:pPr>
        <w:spacing w:after="0" w:line="240" w:lineRule="auto"/>
      </w:pPr>
      <w:r>
        <w:separator/>
      </w:r>
    </w:p>
  </w:endnote>
  <w:endnote w:type="continuationSeparator" w:id="0">
    <w:p w14:paraId="378D9C8A" w14:textId="77777777" w:rsidR="005E4B85" w:rsidRDefault="005E4B85" w:rsidP="005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62" w14:textId="77777777" w:rsidR="006753CE" w:rsidRDefault="00675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63" w14:textId="77777777" w:rsidR="00C26D6D" w:rsidRDefault="00C65A6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FF468" wp14:editId="06AFF469">
              <wp:simplePos x="0" y="0"/>
              <wp:positionH relativeFrom="column">
                <wp:posOffset>-1109980</wp:posOffset>
              </wp:positionH>
              <wp:positionV relativeFrom="paragraph">
                <wp:posOffset>262890</wp:posOffset>
              </wp:positionV>
              <wp:extent cx="7419975" cy="314325"/>
              <wp:effectExtent l="0" t="0" r="9525" b="9525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FF46B" w14:textId="77777777" w:rsidR="00C65A6B" w:rsidRDefault="00C65A6B" w:rsidP="00C65A6B">
                          <w:pPr>
                            <w:spacing w:after="0" w:line="0" w:lineRule="atLeast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Avda. de Manoteras, 30. Oficina A-302. 28050 Madrid</w:t>
                          </w:r>
                        </w:p>
                        <w:p w14:paraId="06AFF46C" w14:textId="77777777" w:rsidR="00C65A6B" w:rsidRPr="006E174C" w:rsidRDefault="00C65A6B" w:rsidP="00C65A6B">
                          <w:pPr>
                            <w:spacing w:after="0" w:line="0" w:lineRule="atLeast"/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6E174C">
                            <w:rPr>
                              <w:rFonts w:cstheme="minorHAnsi"/>
                              <w:sz w:val="14"/>
                              <w:szCs w:val="14"/>
                              <w:lang w:val="en-US"/>
                            </w:rPr>
                            <w:t>Telf./</w:t>
                          </w:r>
                          <w:proofErr w:type="gramEnd"/>
                          <w:r w:rsidRPr="006E174C">
                            <w:rPr>
                              <w:rFonts w:cstheme="minorHAnsi"/>
                              <w:sz w:val="14"/>
                              <w:szCs w:val="14"/>
                              <w:lang w:val="en-US"/>
                            </w:rPr>
                            <w:t xml:space="preserve">Fax: 91 772 84 71- </w:t>
                          </w:r>
                          <w:hyperlink r:id="rId1" w:history="1">
                            <w:r w:rsidRPr="006E174C">
                              <w:rPr>
                                <w:rStyle w:val="Hipervnculo"/>
                                <w:rFonts w:cstheme="minorHAnsi"/>
                                <w:sz w:val="14"/>
                                <w:szCs w:val="14"/>
                                <w:lang w:val="en-US"/>
                              </w:rPr>
                              <w:t>secretaria@sectcv.es</w:t>
                            </w:r>
                          </w:hyperlink>
                          <w:r w:rsidRPr="006E174C">
                            <w:rPr>
                              <w:rFonts w:cstheme="minorHAnsi"/>
                              <w:sz w:val="14"/>
                              <w:szCs w:val="14"/>
                              <w:lang w:val="en-US"/>
                            </w:rPr>
                            <w:t xml:space="preserve"> – www.sectcv.es-</w:t>
                          </w:r>
                        </w:p>
                        <w:p w14:paraId="06AFF46D" w14:textId="77777777" w:rsidR="00C65A6B" w:rsidRPr="006E174C" w:rsidRDefault="00C65A6B" w:rsidP="00C65A6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FF4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87.4pt;margin-top:20.7pt;width:58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" stroked="f">
              <v:textbox>
                <w:txbxContent>
                  <w:p w14:paraId="06AFF46B" w14:textId="77777777" w:rsidR="00C65A6B" w:rsidRDefault="00C65A6B" w:rsidP="00C65A6B">
                    <w:pPr>
                      <w:spacing w:after="0" w:line="0" w:lineRule="atLeast"/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>
                      <w:rPr>
                        <w:rFonts w:cstheme="minorHAnsi"/>
                        <w:sz w:val="14"/>
                        <w:szCs w:val="14"/>
                      </w:rPr>
                      <w:t>Avda. de Manoteras, 30. Oficina A-302. 28050 Madrid</w:t>
                    </w:r>
                  </w:p>
                  <w:p w14:paraId="06AFF46C" w14:textId="77777777" w:rsidR="00C65A6B" w:rsidRPr="006E174C" w:rsidRDefault="00C65A6B" w:rsidP="00C65A6B">
                    <w:pPr>
                      <w:spacing w:after="0" w:line="0" w:lineRule="atLeast"/>
                      <w:jc w:val="center"/>
                      <w:rPr>
                        <w:rFonts w:cstheme="minorHAnsi"/>
                        <w:sz w:val="14"/>
                        <w:szCs w:val="14"/>
                        <w:lang w:val="en-US"/>
                      </w:rPr>
                    </w:pPr>
                    <w:proofErr w:type="gramStart"/>
                    <w:r w:rsidRPr="006E174C">
                      <w:rPr>
                        <w:rFonts w:cstheme="minorHAnsi"/>
                        <w:sz w:val="14"/>
                        <w:szCs w:val="14"/>
                        <w:lang w:val="en-US"/>
                      </w:rPr>
                      <w:t>Telf./</w:t>
                    </w:r>
                    <w:proofErr w:type="gramEnd"/>
                    <w:r w:rsidRPr="006E174C">
                      <w:rPr>
                        <w:rFonts w:cstheme="minorHAnsi"/>
                        <w:sz w:val="14"/>
                        <w:szCs w:val="14"/>
                        <w:lang w:val="en-US"/>
                      </w:rPr>
                      <w:t xml:space="preserve">Fax: 91 772 84 71- </w:t>
                    </w:r>
                    <w:hyperlink r:id="rId2" w:history="1">
                      <w:r w:rsidRPr="006E174C">
                        <w:rPr>
                          <w:rStyle w:val="Hipervnculo"/>
                          <w:rFonts w:cstheme="minorHAnsi"/>
                          <w:sz w:val="14"/>
                          <w:szCs w:val="14"/>
                          <w:lang w:val="en-US"/>
                        </w:rPr>
                        <w:t>secretaria@sectcv.es</w:t>
                      </w:r>
                    </w:hyperlink>
                    <w:r w:rsidRPr="006E174C">
                      <w:rPr>
                        <w:rFonts w:cstheme="minorHAnsi"/>
                        <w:sz w:val="14"/>
                        <w:szCs w:val="14"/>
                        <w:lang w:val="en-US"/>
                      </w:rPr>
                      <w:t xml:space="preserve"> – www.sectcv.es-</w:t>
                    </w:r>
                  </w:p>
                  <w:p w14:paraId="06AFF46D" w14:textId="77777777" w:rsidR="00C65A6B" w:rsidRPr="006E174C" w:rsidRDefault="00C65A6B" w:rsidP="00C65A6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65" w14:textId="77777777" w:rsidR="006753CE" w:rsidRDefault="00675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BB6A" w14:textId="77777777" w:rsidR="005E4B85" w:rsidRDefault="005E4B85" w:rsidP="00561A14">
      <w:pPr>
        <w:spacing w:after="0" w:line="240" w:lineRule="auto"/>
      </w:pPr>
      <w:r>
        <w:separator/>
      </w:r>
    </w:p>
  </w:footnote>
  <w:footnote w:type="continuationSeparator" w:id="0">
    <w:p w14:paraId="26405DF0" w14:textId="77777777" w:rsidR="005E4B85" w:rsidRDefault="005E4B85" w:rsidP="005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5E" w14:textId="77777777" w:rsidR="006753CE" w:rsidRDefault="00675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5F" w14:textId="77777777" w:rsidR="00C26D6D" w:rsidRDefault="005045D6" w:rsidP="00C26D6D">
    <w:pPr>
      <w:pStyle w:val="Encabezado"/>
      <w:tabs>
        <w:tab w:val="left" w:pos="2850"/>
        <w:tab w:val="right" w:pos="9497"/>
      </w:tabs>
      <w:ind w:left="-284"/>
    </w:pPr>
    <w:r>
      <w:rPr>
        <w:noProof/>
        <w:lang w:eastAsia="es-ES"/>
      </w:rPr>
      <w:drawing>
        <wp:inline distT="0" distB="0" distL="0" distR="0" wp14:anchorId="06AFF466" wp14:editId="06AFF467">
          <wp:extent cx="2114550" cy="1039476"/>
          <wp:effectExtent l="0" t="0" r="0" b="8890"/>
          <wp:docPr id="20" name="Imagen 20" descr="C:\Users\oceano\Documents\secretaria\seccv\Presidencia\2010-2012 Josa\logos\Final\MEMBRETE_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eano\Documents\secretaria\seccv\Presidencia\2010-2012 Josa\logos\Final\MEMBRETE_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21" cy="105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FF460" w14:textId="77777777" w:rsidR="00C26D6D" w:rsidRDefault="00C26D6D" w:rsidP="002F40DD">
    <w:pPr>
      <w:pStyle w:val="Encabezado"/>
      <w:ind w:left="-284"/>
      <w:jc w:val="right"/>
    </w:pPr>
  </w:p>
  <w:p w14:paraId="06AFF461" w14:textId="77777777" w:rsidR="00C26D6D" w:rsidRDefault="00C26D6D" w:rsidP="00561A14">
    <w:pPr>
      <w:pStyle w:val="Encabezado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464" w14:textId="77777777" w:rsidR="006753CE" w:rsidRDefault="00675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07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E60E0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F409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A61405"/>
    <w:multiLevelType w:val="singleLevel"/>
    <w:tmpl w:val="5CC2F0AE"/>
    <w:lvl w:ilvl="0">
      <w:start w:val="20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4" w15:restartNumberingAfterBreak="0">
    <w:nsid w:val="31182883"/>
    <w:multiLevelType w:val="hybridMultilevel"/>
    <w:tmpl w:val="EB8E6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2F0AE">
      <w:start w:val="2000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29F"/>
    <w:multiLevelType w:val="hybridMultilevel"/>
    <w:tmpl w:val="DFEC1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593"/>
    <w:multiLevelType w:val="hybridMultilevel"/>
    <w:tmpl w:val="284A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4731A"/>
    <w:multiLevelType w:val="hybridMultilevel"/>
    <w:tmpl w:val="ADFC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8C6D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924"/>
    <w:multiLevelType w:val="hybridMultilevel"/>
    <w:tmpl w:val="4A18FB66"/>
    <w:lvl w:ilvl="0" w:tplc="653620DE">
      <w:start w:val="200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F0759E2"/>
    <w:multiLevelType w:val="hybridMultilevel"/>
    <w:tmpl w:val="0A5CC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402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91"/>
    <w:rsid w:val="000F495D"/>
    <w:rsid w:val="00117DD3"/>
    <w:rsid w:val="0019744E"/>
    <w:rsid w:val="001A52A5"/>
    <w:rsid w:val="001B3F96"/>
    <w:rsid w:val="001D051E"/>
    <w:rsid w:val="001F2A26"/>
    <w:rsid w:val="00231857"/>
    <w:rsid w:val="002F40DD"/>
    <w:rsid w:val="0032488A"/>
    <w:rsid w:val="0033348C"/>
    <w:rsid w:val="003365E3"/>
    <w:rsid w:val="00355D0C"/>
    <w:rsid w:val="003676CE"/>
    <w:rsid w:val="00380D88"/>
    <w:rsid w:val="003B2987"/>
    <w:rsid w:val="00402166"/>
    <w:rsid w:val="0048546C"/>
    <w:rsid w:val="004A1EDF"/>
    <w:rsid w:val="004E2BF1"/>
    <w:rsid w:val="005045D6"/>
    <w:rsid w:val="0053464B"/>
    <w:rsid w:val="00535D16"/>
    <w:rsid w:val="00561A14"/>
    <w:rsid w:val="00592CE9"/>
    <w:rsid w:val="005E4B85"/>
    <w:rsid w:val="00643787"/>
    <w:rsid w:val="006753CE"/>
    <w:rsid w:val="006954E1"/>
    <w:rsid w:val="006C02B5"/>
    <w:rsid w:val="006E174C"/>
    <w:rsid w:val="00706183"/>
    <w:rsid w:val="00710E93"/>
    <w:rsid w:val="007C762E"/>
    <w:rsid w:val="008056BE"/>
    <w:rsid w:val="008277F5"/>
    <w:rsid w:val="00835F91"/>
    <w:rsid w:val="008428AD"/>
    <w:rsid w:val="008A4920"/>
    <w:rsid w:val="008C18E0"/>
    <w:rsid w:val="00904801"/>
    <w:rsid w:val="00924DDE"/>
    <w:rsid w:val="00954E9F"/>
    <w:rsid w:val="00976C27"/>
    <w:rsid w:val="009B63E7"/>
    <w:rsid w:val="009C42BA"/>
    <w:rsid w:val="009D22E2"/>
    <w:rsid w:val="00AA4D36"/>
    <w:rsid w:val="00AB0BF8"/>
    <w:rsid w:val="00AE6622"/>
    <w:rsid w:val="00BA1A25"/>
    <w:rsid w:val="00C26D6D"/>
    <w:rsid w:val="00C65A6B"/>
    <w:rsid w:val="00CB0FC2"/>
    <w:rsid w:val="00CC60A7"/>
    <w:rsid w:val="00DD655C"/>
    <w:rsid w:val="00EA7286"/>
    <w:rsid w:val="00ED7507"/>
    <w:rsid w:val="00F055C1"/>
    <w:rsid w:val="00F34677"/>
    <w:rsid w:val="00F850E6"/>
    <w:rsid w:val="00FA73BF"/>
    <w:rsid w:val="00FA7BF3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F437"/>
  <w15:docId w15:val="{BBE9CEEA-F153-4983-9D3A-8CD184C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4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14"/>
  </w:style>
  <w:style w:type="paragraph" w:styleId="Piedepgina">
    <w:name w:val="footer"/>
    <w:basedOn w:val="Normal"/>
    <w:link w:val="PiedepginaCar"/>
    <w:uiPriority w:val="99"/>
    <w:unhideWhenUsed/>
    <w:rsid w:val="0056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14"/>
  </w:style>
  <w:style w:type="paragraph" w:styleId="Prrafodelista">
    <w:name w:val="List Paragraph"/>
    <w:basedOn w:val="Normal"/>
    <w:uiPriority w:val="34"/>
    <w:qFormat/>
    <w:rsid w:val="009D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sectcv.es" TargetMode="External"/><Relationship Id="rId1" Type="http://schemas.openxmlformats.org/officeDocument/2006/relationships/hyperlink" Target="mailto:secretaria@sectc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ano\Documents\Last%20Tele-encabezado%20New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F1E-2282-4A65-9698-B9FC1411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 Tele-encabezado New 2</Template>
  <TotalTime>18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oceano</dc:creator>
  <cp:lastModifiedBy>Sociedad Española Cirugía Toracíca-Cardiovascular</cp:lastModifiedBy>
  <cp:revision>8</cp:revision>
  <cp:lastPrinted>2016-08-16T10:45:00Z</cp:lastPrinted>
  <dcterms:created xsi:type="dcterms:W3CDTF">2015-01-27T09:49:00Z</dcterms:created>
  <dcterms:modified xsi:type="dcterms:W3CDTF">2019-04-01T10:13:00Z</dcterms:modified>
</cp:coreProperties>
</file>